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F" w:rsidRPr="006E2520" w:rsidRDefault="00F145E3" w:rsidP="004D74FF">
      <w:pPr>
        <w:spacing w:after="120"/>
        <w:rPr>
          <w:rFonts w:ascii="XCCW Joined 5a" w:hAnsi="XCCW Joined 5a"/>
          <w:sz w:val="32"/>
          <w:szCs w:val="24"/>
        </w:rPr>
      </w:pPr>
      <w:proofErr w:type="gramStart"/>
      <w:r w:rsidRPr="006E2520">
        <w:rPr>
          <w:rFonts w:ascii="XCCW Joined 5b" w:hAnsi="XCCW Joined 5b"/>
          <w:sz w:val="32"/>
          <w:szCs w:val="24"/>
        </w:rPr>
        <w:t>1)</w:t>
      </w:r>
      <w:r w:rsidRPr="006E2520">
        <w:rPr>
          <w:rFonts w:ascii="XCCW Joined 5a" w:hAnsi="XCCW Joined 5a"/>
          <w:sz w:val="32"/>
          <w:szCs w:val="24"/>
        </w:rPr>
        <w:t>There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are 137 books in the Kingfishers and 48 books in the Woodpeckers. How many books are there altogether in both classrooms?</w:t>
      </w:r>
      <w:r w:rsidRPr="006E2520">
        <w:rPr>
          <w:rFonts w:ascii="XCCW Joined 5a" w:hAnsi="XCCW Joined 5a"/>
          <w:sz w:val="32"/>
          <w:szCs w:val="24"/>
        </w:rPr>
        <w:cr/>
      </w:r>
      <w:r w:rsidRPr="006E2520">
        <w:rPr>
          <w:rFonts w:ascii="XCCW Joined 5a" w:hAnsi="XCCW Joined 5a"/>
          <w:sz w:val="32"/>
          <w:szCs w:val="24"/>
        </w:rPr>
        <w:cr/>
      </w:r>
      <w:proofErr w:type="gramStart"/>
      <w:r w:rsidRPr="006E2520">
        <w:rPr>
          <w:rFonts w:ascii="XCCW Joined 5a" w:hAnsi="XCCW Joined 5a"/>
          <w:sz w:val="32"/>
          <w:szCs w:val="24"/>
        </w:rPr>
        <w:t>2)Jay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has a collection of 213 football cards. His brother has 59. </w:t>
      </w:r>
      <w:r w:rsidRPr="006E2520">
        <w:rPr>
          <w:rFonts w:ascii="XCCW Joined 5a" w:hAnsi="XCCW Joined 5a"/>
          <w:sz w:val="32"/>
          <w:szCs w:val="24"/>
        </w:rPr>
        <w:cr/>
        <w:t>How many football cards do they have altogether?</w:t>
      </w:r>
      <w:r w:rsidRPr="006E2520">
        <w:rPr>
          <w:rFonts w:ascii="XCCW Joined 5a" w:hAnsi="XCCW Joined 5a"/>
          <w:sz w:val="32"/>
          <w:szCs w:val="24"/>
        </w:rPr>
        <w:cr/>
      </w:r>
      <w:r w:rsidRPr="006E2520">
        <w:rPr>
          <w:rFonts w:ascii="XCCW Joined 5a" w:hAnsi="XCCW Joined 5a"/>
          <w:sz w:val="32"/>
          <w:szCs w:val="24"/>
        </w:rPr>
        <w:cr/>
      </w:r>
      <w:proofErr w:type="gramStart"/>
      <w:r w:rsidRPr="006E2520">
        <w:rPr>
          <w:rFonts w:ascii="XCCW Joined 5a" w:hAnsi="XCCW Joined 5a"/>
          <w:sz w:val="32"/>
          <w:szCs w:val="24"/>
        </w:rPr>
        <w:t>3)A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family drives 208 miles from London to Manchester, and then 219 miles on to Glasgow. How far did they travel altogether?</w:t>
      </w:r>
      <w:r w:rsidRPr="006E2520">
        <w:rPr>
          <w:rFonts w:ascii="XCCW Joined 5a" w:hAnsi="XCCW Joined 5a"/>
          <w:sz w:val="32"/>
          <w:szCs w:val="24"/>
        </w:rPr>
        <w:cr/>
      </w:r>
      <w:r w:rsidRPr="006E2520">
        <w:rPr>
          <w:rFonts w:ascii="XCCW Joined 5a" w:hAnsi="XCCW Joined 5a"/>
          <w:sz w:val="32"/>
          <w:szCs w:val="24"/>
        </w:rPr>
        <w:cr/>
      </w:r>
      <w:proofErr w:type="gramStart"/>
      <w:r w:rsidRPr="006E2520">
        <w:rPr>
          <w:rFonts w:ascii="XCCW Joined 5a" w:hAnsi="XCCW Joined 5a"/>
          <w:sz w:val="32"/>
          <w:szCs w:val="24"/>
        </w:rPr>
        <w:t>4)A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cricket team scores 436 in the first innings and 249 in the second innings. How many runs did they score altogether?</w:t>
      </w:r>
      <w:r w:rsidRPr="006E2520">
        <w:rPr>
          <w:rFonts w:ascii="XCCW Joined 5a" w:hAnsi="XCCW Joined 5a"/>
          <w:sz w:val="32"/>
          <w:szCs w:val="24"/>
        </w:rPr>
        <w:cr/>
      </w:r>
      <w:r w:rsidRPr="006E2520">
        <w:rPr>
          <w:rFonts w:ascii="XCCW Joined 5a" w:hAnsi="XCCW Joined 5a"/>
          <w:sz w:val="32"/>
          <w:szCs w:val="24"/>
        </w:rPr>
        <w:cr/>
      </w:r>
      <w:proofErr w:type="gramStart"/>
      <w:r w:rsidRPr="006E2520">
        <w:rPr>
          <w:rFonts w:ascii="XCCW Joined 5a" w:hAnsi="XCCW Joined 5a"/>
          <w:sz w:val="32"/>
          <w:szCs w:val="24"/>
        </w:rPr>
        <w:t>5)Mrs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James has </w:t>
      </w:r>
      <w:r w:rsidRPr="006E2520">
        <w:rPr>
          <w:rFonts w:ascii="XCCW Joined 5a" w:hAnsi="XCCW Joined 5a" w:cs="Cambria"/>
          <w:sz w:val="32"/>
          <w:szCs w:val="24"/>
        </w:rPr>
        <w:t>£</w:t>
      </w:r>
      <w:r w:rsidRPr="006E2520">
        <w:rPr>
          <w:rFonts w:ascii="XCCW Joined 5a" w:hAnsi="XCCW Joined 5a"/>
          <w:sz w:val="32"/>
          <w:szCs w:val="24"/>
        </w:rPr>
        <w:t xml:space="preserve">587. She spends </w:t>
      </w:r>
      <w:r w:rsidRPr="006E2520">
        <w:rPr>
          <w:rFonts w:ascii="XCCW Joined 5a" w:hAnsi="XCCW Joined 5a" w:cs="Cambria"/>
          <w:sz w:val="32"/>
          <w:szCs w:val="24"/>
        </w:rPr>
        <w:t>£</w:t>
      </w:r>
      <w:r w:rsidRPr="006E2520">
        <w:rPr>
          <w:rFonts w:ascii="XCCW Joined 5a" w:hAnsi="XCCW Joined 5a"/>
          <w:sz w:val="32"/>
          <w:szCs w:val="24"/>
        </w:rPr>
        <w:t xml:space="preserve">59 on a present for her brother. </w:t>
      </w:r>
      <w:r w:rsidRPr="006E2520">
        <w:rPr>
          <w:rFonts w:ascii="XCCW Joined 5a" w:hAnsi="XCCW Joined 5a"/>
          <w:sz w:val="32"/>
          <w:szCs w:val="24"/>
        </w:rPr>
        <w:cr/>
        <w:t xml:space="preserve">  How much money does she have left?</w:t>
      </w:r>
      <w:r w:rsidRPr="006E2520">
        <w:rPr>
          <w:rFonts w:ascii="XCCW Joined 5a" w:hAnsi="XCCW Joined 5a"/>
          <w:sz w:val="32"/>
          <w:szCs w:val="24"/>
        </w:rPr>
        <w:cr/>
      </w:r>
      <w:r w:rsidRPr="006E2520">
        <w:rPr>
          <w:rFonts w:ascii="XCCW Joined 5a" w:hAnsi="XCCW Joined 5a"/>
          <w:sz w:val="32"/>
          <w:szCs w:val="24"/>
        </w:rPr>
        <w:cr/>
      </w:r>
      <w:proofErr w:type="gramStart"/>
      <w:r w:rsidRPr="006E2520">
        <w:rPr>
          <w:rFonts w:ascii="XCCW Joined 5a" w:hAnsi="XCCW Joined 5a"/>
          <w:sz w:val="32"/>
          <w:szCs w:val="24"/>
        </w:rPr>
        <w:t>6)Abi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collects stamps. She has 351 in a box and gives away 29. How many does she have left?</w:t>
      </w:r>
      <w:r w:rsidRPr="006E2520">
        <w:rPr>
          <w:rFonts w:ascii="XCCW Joined 5a" w:hAnsi="XCCW Joined 5a"/>
          <w:sz w:val="32"/>
          <w:szCs w:val="24"/>
        </w:rPr>
        <w:cr/>
      </w:r>
      <w:r w:rsidRPr="006E2520">
        <w:rPr>
          <w:rFonts w:ascii="XCCW Joined 5a" w:hAnsi="XCCW Joined 5a"/>
          <w:sz w:val="32"/>
          <w:szCs w:val="24"/>
        </w:rPr>
        <w:cr/>
      </w:r>
      <w:proofErr w:type="gramStart"/>
      <w:r w:rsidRPr="006E2520">
        <w:rPr>
          <w:rFonts w:ascii="XCCW Joined 5a" w:hAnsi="XCCW Joined 5a"/>
          <w:sz w:val="32"/>
          <w:szCs w:val="24"/>
        </w:rPr>
        <w:t>7)A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lorry driver has a 166 mile journey. He stops for a break after 19 miles. How much further has he to travel?</w:t>
      </w:r>
      <w:r w:rsidRPr="006E2520">
        <w:rPr>
          <w:rFonts w:ascii="XCCW Joined 5a" w:hAnsi="XCCW Joined 5a"/>
          <w:sz w:val="32"/>
          <w:szCs w:val="24"/>
        </w:rPr>
        <w:cr/>
      </w:r>
      <w:r w:rsidRPr="006E2520">
        <w:rPr>
          <w:rFonts w:ascii="XCCW Joined 5a" w:hAnsi="XCCW Joined 5a"/>
          <w:sz w:val="32"/>
          <w:szCs w:val="24"/>
        </w:rPr>
        <w:cr/>
      </w:r>
      <w:proofErr w:type="gramStart"/>
      <w:r w:rsidRPr="006E2520">
        <w:rPr>
          <w:rFonts w:ascii="XCCW Joined 5a" w:hAnsi="XCCW Joined 5a"/>
          <w:sz w:val="32"/>
          <w:szCs w:val="24"/>
        </w:rPr>
        <w:t>8)A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pack of Christmas cards costs </w:t>
      </w:r>
      <w:r w:rsidRPr="006E2520">
        <w:rPr>
          <w:rFonts w:ascii="XCCW Joined 5a" w:hAnsi="XCCW Joined 5a" w:cs="Cambria"/>
          <w:sz w:val="32"/>
          <w:szCs w:val="24"/>
        </w:rPr>
        <w:t>£</w:t>
      </w:r>
      <w:r w:rsidRPr="006E2520">
        <w:rPr>
          <w:rFonts w:ascii="XCCW Joined 5a" w:hAnsi="XCCW Joined 5a"/>
          <w:sz w:val="32"/>
          <w:szCs w:val="24"/>
        </w:rPr>
        <w:t xml:space="preserve">5.49. How much change would there be from </w:t>
      </w:r>
      <w:r w:rsidRPr="006E2520">
        <w:rPr>
          <w:rFonts w:ascii="XCCW Joined 5a" w:hAnsi="XCCW Joined 5a" w:cs="Cambria"/>
          <w:sz w:val="32"/>
          <w:szCs w:val="24"/>
        </w:rPr>
        <w:t>£</w:t>
      </w:r>
      <w:r w:rsidRPr="006E2520">
        <w:rPr>
          <w:rFonts w:ascii="XCCW Joined 5a" w:hAnsi="XCCW Joined 5a"/>
          <w:sz w:val="32"/>
          <w:szCs w:val="24"/>
        </w:rPr>
        <w:t>10.00?</w:t>
      </w:r>
      <w:r w:rsidRPr="006E2520">
        <w:rPr>
          <w:rFonts w:ascii="XCCW Joined 5a" w:hAnsi="XCCW Joined 5a"/>
          <w:sz w:val="32"/>
          <w:szCs w:val="24"/>
        </w:rPr>
        <w:cr/>
      </w:r>
      <w:r w:rsidRPr="006E2520">
        <w:rPr>
          <w:rFonts w:ascii="XCCW Joined 5a" w:hAnsi="XCCW Joined 5a"/>
          <w:sz w:val="32"/>
          <w:szCs w:val="24"/>
        </w:rPr>
        <w:cr/>
      </w:r>
      <w:proofErr w:type="gramStart"/>
      <w:r w:rsidRPr="006E2520">
        <w:rPr>
          <w:rFonts w:ascii="XCCW Joined 5a" w:hAnsi="XCCW Joined 5a"/>
          <w:sz w:val="32"/>
          <w:szCs w:val="24"/>
        </w:rPr>
        <w:t>9)A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packet of lentils weighs 450g. John uses 29g for his recipe. How much is left?</w:t>
      </w:r>
      <w:r w:rsidRPr="006E2520">
        <w:rPr>
          <w:rFonts w:ascii="XCCW Joined 5a" w:hAnsi="XCCW Joined 5a"/>
          <w:sz w:val="32"/>
          <w:szCs w:val="24"/>
        </w:rPr>
        <w:cr/>
      </w:r>
      <w:r w:rsidRPr="006E2520">
        <w:rPr>
          <w:rFonts w:ascii="XCCW Joined 5a" w:hAnsi="XCCW Joined 5a"/>
          <w:sz w:val="32"/>
          <w:szCs w:val="24"/>
        </w:rPr>
        <w:cr/>
        <w:t>10</w:t>
      </w:r>
      <w:proofErr w:type="gramStart"/>
      <w:r w:rsidRPr="006E2520">
        <w:rPr>
          <w:rFonts w:ascii="XCCW Joined 5a" w:hAnsi="XCCW Joined 5a"/>
          <w:sz w:val="32"/>
          <w:szCs w:val="24"/>
        </w:rPr>
        <w:t>)A</w:t>
      </w:r>
      <w:proofErr w:type="gramEnd"/>
      <w:r w:rsidRPr="006E2520">
        <w:rPr>
          <w:rFonts w:ascii="XCCW Joined 5a" w:hAnsi="XCCW Joined 5a"/>
          <w:sz w:val="32"/>
          <w:szCs w:val="24"/>
        </w:rPr>
        <w:t xml:space="preserve"> shopkeeper ha</w:t>
      </w:r>
      <w:r w:rsidR="00A16F38" w:rsidRPr="006E2520">
        <w:rPr>
          <w:rFonts w:ascii="XCCW Joined 5a" w:hAnsi="XCCW Joined 5a"/>
          <w:sz w:val="32"/>
          <w:szCs w:val="24"/>
        </w:rPr>
        <w:t xml:space="preserve">s 369 bottles of lemonade. </w:t>
      </w:r>
      <w:r w:rsidRPr="006E2520">
        <w:rPr>
          <w:rFonts w:ascii="XCCW Joined 5a" w:hAnsi="XCCW Joined 5a"/>
          <w:sz w:val="32"/>
          <w:szCs w:val="24"/>
        </w:rPr>
        <w:t xml:space="preserve">He </w:t>
      </w:r>
      <w:r w:rsidR="00A16F38" w:rsidRPr="006E2520">
        <w:rPr>
          <w:rFonts w:ascii="XCCW Joined 5a" w:hAnsi="XCCW Joined 5a"/>
          <w:sz w:val="32"/>
          <w:szCs w:val="24"/>
        </w:rPr>
        <w:t xml:space="preserve">accidentally </w:t>
      </w:r>
      <w:proofErr w:type="gramStart"/>
      <w:r w:rsidR="00A16F38" w:rsidRPr="006E2520">
        <w:rPr>
          <w:rFonts w:ascii="XCCW Joined 5a" w:hAnsi="XCCW Joined 5a"/>
          <w:sz w:val="32"/>
          <w:szCs w:val="24"/>
        </w:rPr>
        <w:t>smashes  48</w:t>
      </w:r>
      <w:proofErr w:type="gramEnd"/>
      <w:r w:rsidRPr="006E2520">
        <w:rPr>
          <w:rFonts w:ascii="XCCW Joined 5a" w:hAnsi="XCCW Joined 5a"/>
          <w:sz w:val="32"/>
          <w:szCs w:val="24"/>
        </w:rPr>
        <w:t>. How many bottles of lemonade will he have now?</w:t>
      </w:r>
      <w:r w:rsidRPr="006E2520">
        <w:rPr>
          <w:rFonts w:ascii="XCCW Joined 5a" w:hAnsi="XCCW Joined 5a"/>
          <w:sz w:val="32"/>
          <w:szCs w:val="24"/>
        </w:rPr>
        <w:cr/>
      </w:r>
    </w:p>
    <w:p w:rsidR="004D74FF" w:rsidRPr="006E2520" w:rsidRDefault="004D74FF" w:rsidP="004D74FF">
      <w:pPr>
        <w:rPr>
          <w:rFonts w:ascii="XCCW Joined 5a" w:hAnsi="XCCW Joined 5a"/>
          <w:sz w:val="32"/>
          <w:szCs w:val="24"/>
        </w:rPr>
      </w:pPr>
      <w:r w:rsidRPr="006E2520">
        <w:rPr>
          <w:rFonts w:ascii="XCCW Joined 5a" w:hAnsi="XCCW Joined 5a"/>
          <w:sz w:val="32"/>
          <w:szCs w:val="24"/>
        </w:rPr>
        <w:t>Find all the different totals you can make by adding any two of these numbers. Work in a systematic and organised way.</w:t>
      </w:r>
    </w:p>
    <w:p w:rsidR="004D74FF" w:rsidRPr="004D74FF" w:rsidRDefault="004D74FF" w:rsidP="004D74FF">
      <w:pPr>
        <w:jc w:val="center"/>
        <w:rPr>
          <w:rFonts w:ascii="XCCW Joined 5a" w:hAnsi="XCCW Joined 5a"/>
          <w:sz w:val="44"/>
          <w:szCs w:val="44"/>
        </w:rPr>
      </w:pPr>
      <w:r>
        <w:rPr>
          <w:rFonts w:ascii="XCCW Joined 5a" w:hAnsi="XCCW Joined 5a"/>
          <w:sz w:val="44"/>
          <w:szCs w:val="44"/>
        </w:rPr>
        <w:t>16</w:t>
      </w:r>
      <w:r>
        <w:rPr>
          <w:rFonts w:ascii="XCCW Joined 5a" w:hAnsi="XCCW Joined 5a"/>
          <w:sz w:val="44"/>
          <w:szCs w:val="44"/>
        </w:rPr>
        <w:tab/>
      </w:r>
      <w:r>
        <w:rPr>
          <w:rFonts w:ascii="XCCW Joined 5a" w:hAnsi="XCCW Joined 5a"/>
          <w:sz w:val="44"/>
          <w:szCs w:val="44"/>
        </w:rPr>
        <w:tab/>
        <w:t>39</w:t>
      </w:r>
      <w:r>
        <w:rPr>
          <w:rFonts w:ascii="XCCW Joined 5a" w:hAnsi="XCCW Joined 5a"/>
          <w:sz w:val="44"/>
          <w:szCs w:val="44"/>
        </w:rPr>
        <w:tab/>
      </w:r>
      <w:r>
        <w:rPr>
          <w:rFonts w:ascii="XCCW Joined 5a" w:hAnsi="XCCW Joined 5a"/>
          <w:sz w:val="44"/>
          <w:szCs w:val="44"/>
        </w:rPr>
        <w:tab/>
        <w:t>28</w:t>
      </w:r>
      <w:r>
        <w:rPr>
          <w:rFonts w:ascii="XCCW Joined 5a" w:hAnsi="XCCW Joined 5a"/>
          <w:sz w:val="44"/>
          <w:szCs w:val="44"/>
        </w:rPr>
        <w:tab/>
      </w:r>
      <w:r>
        <w:rPr>
          <w:rFonts w:ascii="XCCW Joined 5a" w:hAnsi="XCCW Joined 5a"/>
          <w:sz w:val="44"/>
          <w:szCs w:val="44"/>
        </w:rPr>
        <w:tab/>
        <w:t>23</w:t>
      </w:r>
      <w:r>
        <w:rPr>
          <w:rFonts w:ascii="XCCW Joined 5a" w:hAnsi="XCCW Joined 5a"/>
          <w:sz w:val="44"/>
          <w:szCs w:val="44"/>
        </w:rPr>
        <w:tab/>
      </w:r>
      <w:r>
        <w:rPr>
          <w:rFonts w:ascii="XCCW Joined 5a" w:hAnsi="XCCW Joined 5a"/>
          <w:sz w:val="44"/>
          <w:szCs w:val="44"/>
        </w:rPr>
        <w:tab/>
        <w:t>44</w:t>
      </w:r>
      <w:bookmarkStart w:id="0" w:name="_GoBack"/>
      <w:bookmarkEnd w:id="0"/>
    </w:p>
    <w:sectPr w:rsidR="004D74FF" w:rsidRPr="004D74FF" w:rsidSect="00F145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XCCW Joined 5b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3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D74FF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6E2520"/>
    <w:rsid w:val="00727CE2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2F6F"/>
    <w:rsid w:val="00884101"/>
    <w:rsid w:val="0088548C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F56CC"/>
    <w:rsid w:val="00A056AE"/>
    <w:rsid w:val="00A16F38"/>
    <w:rsid w:val="00A212A2"/>
    <w:rsid w:val="00A41F02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C16C8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45E3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FFA773-0958-4A50-8F63-ACDD0600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Catherine May</dc:creator>
  <cp:lastModifiedBy>Teacher</cp:lastModifiedBy>
  <cp:revision>2</cp:revision>
  <cp:lastPrinted>2011-03-29T11:54:00Z</cp:lastPrinted>
  <dcterms:created xsi:type="dcterms:W3CDTF">2020-06-05T10:47:00Z</dcterms:created>
  <dcterms:modified xsi:type="dcterms:W3CDTF">2020-06-05T10:47:00Z</dcterms:modified>
</cp:coreProperties>
</file>